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4" w:type="dxa"/>
        <w:tblLook w:val="0000"/>
      </w:tblPr>
      <w:tblGrid>
        <w:gridCol w:w="5022"/>
        <w:gridCol w:w="3994"/>
      </w:tblGrid>
      <w:tr w:rsidR="007E0EDD" w:rsidRPr="00C81039" w:rsidTr="000B7932">
        <w:trPr>
          <w:trHeight w:val="340"/>
          <w:jc w:val="center"/>
        </w:trPr>
        <w:tc>
          <w:tcPr>
            <w:tcW w:w="5022" w:type="dxa"/>
            <w:vMerge w:val="restart"/>
          </w:tcPr>
          <w:p w:rsidR="007E0EDD" w:rsidRPr="00F225FC" w:rsidRDefault="007E0EDD" w:rsidP="00F225FC">
            <w:pPr>
              <w:rPr>
                <w:rFonts w:ascii="Tahoma" w:hAnsi="Tahoma" w:cs="Tahoma"/>
                <w:sz w:val="20"/>
                <w:szCs w:val="20"/>
              </w:rPr>
            </w:pPr>
            <w:r w:rsidRPr="00F225FC">
              <w:rPr>
                <w:rFonts w:ascii="Tahoma" w:hAnsi="Tahoma" w:cs="Tahoma"/>
                <w:b/>
                <w:bCs/>
                <w:sz w:val="20"/>
                <w:szCs w:val="20"/>
              </w:rPr>
              <w:t>Ταχ.Δ/νση:</w:t>
            </w:r>
            <w:r w:rsidRPr="00F225FC">
              <w:rPr>
                <w:rFonts w:ascii="Tahoma" w:hAnsi="Tahoma" w:cs="Tahoma"/>
                <w:sz w:val="20"/>
                <w:szCs w:val="20"/>
              </w:rPr>
              <w:t xml:space="preserve"> Πάρκο Αγ. Δημητρίου</w:t>
            </w:r>
          </w:p>
          <w:p w:rsidR="007E0EDD" w:rsidRPr="00F225FC" w:rsidRDefault="007E0EDD" w:rsidP="00F225FC">
            <w:pPr>
              <w:rPr>
                <w:rFonts w:ascii="Tahoma" w:hAnsi="Tahoma" w:cs="Tahoma"/>
                <w:sz w:val="20"/>
                <w:szCs w:val="20"/>
              </w:rPr>
            </w:pPr>
            <w:r w:rsidRPr="00F225FC">
              <w:rPr>
                <w:rFonts w:ascii="Tahoma" w:hAnsi="Tahoma" w:cs="Tahoma"/>
                <w:b/>
                <w:bCs/>
                <w:sz w:val="20"/>
                <w:szCs w:val="20"/>
              </w:rPr>
              <w:t>Ταχ. Κωδικός:</w:t>
            </w:r>
            <w:r w:rsidRPr="00F225FC">
              <w:rPr>
                <w:rFonts w:ascii="Tahoma" w:hAnsi="Tahoma" w:cs="Tahoma"/>
                <w:sz w:val="20"/>
                <w:szCs w:val="20"/>
              </w:rPr>
              <w:t xml:space="preserve"> 50100, Κοζάνη</w:t>
            </w:r>
          </w:p>
          <w:p w:rsidR="007E0EDD" w:rsidRPr="00F225FC" w:rsidRDefault="007E0EDD" w:rsidP="00F225FC">
            <w:pPr>
              <w:rPr>
                <w:rFonts w:ascii="Tahoma" w:hAnsi="Tahoma" w:cs="Tahoma"/>
                <w:sz w:val="20"/>
                <w:szCs w:val="20"/>
              </w:rPr>
            </w:pPr>
            <w:r w:rsidRPr="00F225FC">
              <w:rPr>
                <w:rFonts w:ascii="Tahoma" w:hAnsi="Tahoma" w:cs="Tahoma"/>
                <w:b/>
                <w:sz w:val="20"/>
                <w:szCs w:val="20"/>
              </w:rPr>
              <w:t>Τμήμα:</w:t>
            </w:r>
            <w:r w:rsidRPr="00F225FC">
              <w:rPr>
                <w:rFonts w:ascii="Tahoma" w:hAnsi="Tahoma" w:cs="Tahoma"/>
                <w:sz w:val="20"/>
                <w:szCs w:val="20"/>
              </w:rPr>
              <w:t xml:space="preserve"> Τμήμα Διαγωνισμών &amp; Συμβάσεων</w:t>
            </w:r>
          </w:p>
          <w:p w:rsidR="007E0EDD" w:rsidRPr="00F225FC" w:rsidRDefault="007E0EDD" w:rsidP="00F225FC">
            <w:pPr>
              <w:rPr>
                <w:rFonts w:ascii="Tahoma" w:hAnsi="Tahoma" w:cs="Tahoma"/>
                <w:sz w:val="20"/>
                <w:szCs w:val="20"/>
              </w:rPr>
            </w:pPr>
            <w:r w:rsidRPr="00F225FC">
              <w:rPr>
                <w:rFonts w:ascii="Tahoma" w:hAnsi="Tahoma" w:cs="Tahoma"/>
                <w:b/>
                <w:bCs/>
                <w:sz w:val="20"/>
                <w:szCs w:val="20"/>
              </w:rPr>
              <w:t>Πληροφορίες:</w:t>
            </w:r>
            <w:r w:rsidRPr="00F225FC">
              <w:rPr>
                <w:rFonts w:ascii="Tahoma" w:hAnsi="Tahoma" w:cs="Tahoma"/>
                <w:sz w:val="20"/>
                <w:szCs w:val="20"/>
              </w:rPr>
              <w:t xml:space="preserve"> Χρύσα Ιακωβίδου</w:t>
            </w:r>
          </w:p>
          <w:p w:rsidR="007E0EDD" w:rsidRPr="00F225FC" w:rsidRDefault="007E0EDD" w:rsidP="00F225FC">
            <w:pPr>
              <w:rPr>
                <w:rFonts w:ascii="Tahoma" w:hAnsi="Tahoma" w:cs="Tahoma"/>
                <w:sz w:val="20"/>
                <w:szCs w:val="20"/>
              </w:rPr>
            </w:pPr>
            <w:r w:rsidRPr="00F225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Τηλ./ </w:t>
            </w:r>
            <w:r w:rsidRPr="00F225F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Fax</w:t>
            </w:r>
            <w:r w:rsidRPr="00F225F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F225FC">
              <w:rPr>
                <w:rFonts w:ascii="Tahoma" w:hAnsi="Tahoma" w:cs="Tahoma"/>
                <w:sz w:val="20"/>
                <w:szCs w:val="20"/>
              </w:rPr>
              <w:t xml:space="preserve"> 2461056440, 2461056221</w:t>
            </w:r>
          </w:p>
          <w:p w:rsidR="007E0EDD" w:rsidRPr="00F225FC" w:rsidRDefault="007E0EDD" w:rsidP="00F225F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25FC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e-mail:</w:t>
            </w:r>
            <w:r w:rsidRPr="00F225FC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  <w:hyperlink r:id="rId7" w:history="1">
              <w:r w:rsidRPr="00F225FC">
                <w:rPr>
                  <w:rStyle w:val="Hyperlink"/>
                  <w:rFonts w:ascii="Tahoma" w:hAnsi="Tahoma" w:cs="Tahoma"/>
                  <w:sz w:val="20"/>
                  <w:szCs w:val="20"/>
                  <w:lang w:val="it-IT"/>
                </w:rPr>
                <w:t>ciakovidou@uowm.gr</w:t>
              </w:r>
            </w:hyperlink>
            <w:r w:rsidRPr="00F225FC">
              <w:rPr>
                <w:rFonts w:ascii="Tahoma" w:hAnsi="Tahoma" w:cs="Tahom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94" w:type="dxa"/>
          </w:tcPr>
          <w:p w:rsidR="007E0EDD" w:rsidRPr="005B40D9" w:rsidRDefault="007E0EDD" w:rsidP="000B7932">
            <w:pPr>
              <w:pStyle w:val="Header"/>
              <w:tabs>
                <w:tab w:val="clear" w:pos="4153"/>
                <w:tab w:val="clear" w:pos="8306"/>
              </w:tabs>
              <w:spacing w:line="320" w:lineRule="atLeast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5B40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Αρ. Διακήρυξης: </w:t>
            </w:r>
            <w:r w:rsidRPr="005B40D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05/2015</w:t>
            </w:r>
          </w:p>
        </w:tc>
      </w:tr>
      <w:tr w:rsidR="007E0EDD" w:rsidRPr="008F70E7" w:rsidTr="000B7932">
        <w:trPr>
          <w:trHeight w:val="340"/>
          <w:jc w:val="center"/>
        </w:trPr>
        <w:tc>
          <w:tcPr>
            <w:tcW w:w="5022" w:type="dxa"/>
            <w:vMerge/>
          </w:tcPr>
          <w:p w:rsidR="007E0EDD" w:rsidRPr="00F225FC" w:rsidRDefault="007E0EDD" w:rsidP="000B7932">
            <w:pPr>
              <w:spacing w:line="32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</w:tcPr>
          <w:p w:rsidR="007E0EDD" w:rsidRPr="005B40D9" w:rsidRDefault="007E0EDD" w:rsidP="000B7932">
            <w:pPr>
              <w:pStyle w:val="Header"/>
              <w:tabs>
                <w:tab w:val="clear" w:pos="4153"/>
                <w:tab w:val="clear" w:pos="8306"/>
              </w:tabs>
              <w:spacing w:line="320" w:lineRule="atLeast"/>
              <w:jc w:val="right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7E0EDD" w:rsidRPr="000302EF" w:rsidTr="000B7932">
        <w:trPr>
          <w:trHeight w:val="340"/>
          <w:jc w:val="center"/>
        </w:trPr>
        <w:tc>
          <w:tcPr>
            <w:tcW w:w="5022" w:type="dxa"/>
            <w:vMerge/>
          </w:tcPr>
          <w:p w:rsidR="007E0EDD" w:rsidRPr="00F225FC" w:rsidRDefault="007E0EDD" w:rsidP="000B7932">
            <w:pPr>
              <w:spacing w:line="320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</w:tcPr>
          <w:p w:rsidR="007E0EDD" w:rsidRPr="0053505F" w:rsidRDefault="007E0EDD" w:rsidP="000B7932">
            <w:pPr>
              <w:pStyle w:val="Header"/>
              <w:tabs>
                <w:tab w:val="clear" w:pos="4153"/>
                <w:tab w:val="clear" w:pos="8306"/>
              </w:tabs>
              <w:spacing w:line="320" w:lineRule="atLeast"/>
              <w:jc w:val="right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:rsidR="007E0EDD" w:rsidRDefault="007E0EDD" w:rsidP="00B74D11">
      <w:pPr>
        <w:spacing w:line="320" w:lineRule="atLeast"/>
        <w:rPr>
          <w:rFonts w:ascii="Tahoma" w:hAnsi="Tahoma" w:cs="Tahoma"/>
          <w:sz w:val="22"/>
          <w:szCs w:val="22"/>
        </w:rPr>
      </w:pPr>
    </w:p>
    <w:p w:rsidR="007E0EDD" w:rsidRPr="00E734B3" w:rsidRDefault="007E0EDD" w:rsidP="00B74D11">
      <w:pPr>
        <w:spacing w:line="320" w:lineRule="atLeast"/>
        <w:rPr>
          <w:rFonts w:ascii="Tahoma" w:hAnsi="Tahoma" w:cs="Tahoma"/>
          <w:sz w:val="22"/>
          <w:szCs w:val="22"/>
        </w:rPr>
      </w:pPr>
    </w:p>
    <w:tbl>
      <w:tblPr>
        <w:tblW w:w="9185" w:type="dxa"/>
        <w:jc w:val="center"/>
        <w:tblLook w:val="01E0"/>
      </w:tblPr>
      <w:tblGrid>
        <w:gridCol w:w="9185"/>
      </w:tblGrid>
      <w:tr w:rsidR="007E0EDD" w:rsidRPr="00F3540C" w:rsidTr="00F3540C">
        <w:trPr>
          <w:trHeight w:val="340"/>
          <w:jc w:val="center"/>
        </w:trPr>
        <w:tc>
          <w:tcPr>
            <w:tcW w:w="9185" w:type="dxa"/>
          </w:tcPr>
          <w:p w:rsidR="007E0EDD" w:rsidRPr="00F3540C" w:rsidRDefault="007E0EDD" w:rsidP="00F3540C">
            <w:pPr>
              <w:spacing w:line="32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540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ΣΤΟΙΧΕΙΑ ΠΑΡΑΛΗΠΤΗ ΔΙΑΚΗΡΥΞΗΣ  </w:t>
            </w:r>
          </w:p>
        </w:tc>
      </w:tr>
    </w:tbl>
    <w:p w:rsidR="007E0EDD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E0EDD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478B8">
        <w:rPr>
          <w:rFonts w:ascii="Tahoma" w:hAnsi="Tahoma" w:cs="Tahoma"/>
          <w:b/>
          <w:sz w:val="22"/>
          <w:szCs w:val="22"/>
        </w:rPr>
        <w:t>Τίτλος Διαγωνισμού:</w:t>
      </w:r>
      <w:r w:rsidRPr="007478B8">
        <w:rPr>
          <w:rFonts w:ascii="Tahoma" w:hAnsi="Tahoma" w:cs="Tahoma"/>
          <w:sz w:val="22"/>
          <w:szCs w:val="22"/>
        </w:rPr>
        <w:t xml:space="preserve"> «ΠΡΟΜΗΘΕΙΑ ΕΞΟΠΛΙΣΜΟΥ ΓΙΑ ΤΙΣ ΑΝΑΓΚΕΣ ΤΩΝ ΕΡΓΑΣΤΗΡΙΩΝ ΤΟΥ ΠΑΝΕΠΙΣΤΗΜΙΟΥ ΔΥΤΙΚΗΣ ΜΑΚΕΔΟΝΙΑΣ»</w:t>
      </w: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7478B8">
        <w:rPr>
          <w:rFonts w:ascii="Tahoma" w:hAnsi="Tahoma" w:cs="Tahoma"/>
          <w:b/>
          <w:sz w:val="22"/>
          <w:szCs w:val="22"/>
        </w:rPr>
        <w:t>Ε.Π:</w:t>
      </w:r>
      <w:r w:rsidRPr="007478B8">
        <w:rPr>
          <w:rFonts w:ascii="Tahoma" w:hAnsi="Tahoma" w:cs="Tahoma"/>
          <w:sz w:val="22"/>
          <w:szCs w:val="22"/>
        </w:rPr>
        <w:t xml:space="preserve"> </w:t>
      </w:r>
      <w:r w:rsidRPr="007478B8">
        <w:rPr>
          <w:rFonts w:ascii="Tahoma" w:hAnsi="Tahoma" w:cs="Tahoma"/>
          <w:color w:val="000000"/>
          <w:sz w:val="22"/>
          <w:szCs w:val="22"/>
        </w:rPr>
        <w:t>Μακεδονία-Θράκη</w:t>
      </w: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7478B8">
        <w:rPr>
          <w:rFonts w:ascii="Tahoma" w:hAnsi="Tahoma" w:cs="Tahoma"/>
          <w:b/>
          <w:sz w:val="22"/>
          <w:szCs w:val="22"/>
        </w:rPr>
        <w:t>Συγχρηματοδότηση:</w:t>
      </w:r>
      <w:r w:rsidRPr="007478B8">
        <w:rPr>
          <w:rFonts w:ascii="Tahoma" w:hAnsi="Tahoma" w:cs="Tahoma"/>
          <w:sz w:val="22"/>
          <w:szCs w:val="22"/>
        </w:rPr>
        <w:t xml:space="preserve"> </w:t>
      </w:r>
      <w:r w:rsidRPr="007478B8">
        <w:rPr>
          <w:rFonts w:ascii="Tahoma" w:hAnsi="Tahoma" w:cs="Tahoma"/>
          <w:color w:val="000000"/>
          <w:sz w:val="22"/>
          <w:szCs w:val="22"/>
        </w:rPr>
        <w:t>Ευρωπαϊκό Ταμείο Περιφερειακής Ανάπτυξης</w:t>
      </w:r>
    </w:p>
    <w:p w:rsidR="007E0EDD" w:rsidRPr="005B40D9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7478B8">
        <w:rPr>
          <w:rFonts w:ascii="Tahoma" w:hAnsi="Tahoma" w:cs="Tahoma"/>
          <w:b/>
          <w:color w:val="000000"/>
          <w:sz w:val="22"/>
          <w:szCs w:val="22"/>
          <w:lang w:val="en-US"/>
        </w:rPr>
        <w:t>MIS</w:t>
      </w:r>
      <w:r w:rsidRPr="005B40D9">
        <w:rPr>
          <w:rFonts w:ascii="Tahoma" w:hAnsi="Tahoma" w:cs="Tahoma"/>
          <w:b/>
          <w:color w:val="000000"/>
          <w:sz w:val="22"/>
          <w:szCs w:val="22"/>
        </w:rPr>
        <w:t>:</w:t>
      </w:r>
      <w:r w:rsidRPr="005B40D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78B8">
        <w:rPr>
          <w:rFonts w:ascii="Tahoma" w:hAnsi="Tahoma" w:cs="Tahoma"/>
          <w:color w:val="000000"/>
          <w:sz w:val="22"/>
          <w:szCs w:val="22"/>
        </w:rPr>
        <w:t>327936</w:t>
      </w: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7478B8">
        <w:rPr>
          <w:rFonts w:ascii="Tahoma" w:hAnsi="Tahoma" w:cs="Tahoma"/>
          <w:b/>
          <w:color w:val="000000"/>
          <w:sz w:val="22"/>
          <w:szCs w:val="22"/>
        </w:rPr>
        <w:t>Στοιχεία Παραλήπτη Αναλυτικού Τεύχος Διακήρυξης</w:t>
      </w: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E0EDD" w:rsidRPr="003C1393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7478B8">
        <w:rPr>
          <w:rFonts w:ascii="Tahoma" w:hAnsi="Tahoma" w:cs="Tahoma"/>
          <w:b/>
          <w:sz w:val="22"/>
          <w:szCs w:val="22"/>
        </w:rPr>
        <w:t>Επωνυμία:</w:t>
      </w:r>
      <w:r w:rsidRPr="003C1393">
        <w:rPr>
          <w:rFonts w:ascii="Tahoma" w:hAnsi="Tahoma" w:cs="Tahoma"/>
          <w:b/>
          <w:sz w:val="22"/>
          <w:szCs w:val="22"/>
        </w:rPr>
        <w:t xml:space="preserve"> </w:t>
      </w:r>
    </w:p>
    <w:p w:rsidR="007E0EDD" w:rsidRPr="003C1393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E0EDD" w:rsidRPr="003C1393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7478B8">
        <w:rPr>
          <w:rFonts w:ascii="Tahoma" w:hAnsi="Tahoma" w:cs="Tahoma"/>
          <w:b/>
          <w:sz w:val="22"/>
          <w:szCs w:val="22"/>
        </w:rPr>
        <w:t>Διεύθυνση:</w:t>
      </w:r>
      <w:r w:rsidRPr="006B6E20">
        <w:rPr>
          <w:rFonts w:ascii="Tahoma" w:hAnsi="Tahoma" w:cs="Tahoma"/>
          <w:b/>
          <w:sz w:val="22"/>
          <w:szCs w:val="22"/>
        </w:rPr>
        <w:t xml:space="preserve"> </w:t>
      </w: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E0EDD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Α.Φ.Μ: </w:t>
      </w:r>
    </w:p>
    <w:p w:rsidR="007E0EDD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E0EDD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ΔΟΥ: </w:t>
      </w:r>
    </w:p>
    <w:p w:rsidR="007E0EDD" w:rsidRPr="002C462A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7478B8">
        <w:rPr>
          <w:rFonts w:ascii="Tahoma" w:hAnsi="Tahoma" w:cs="Tahoma"/>
          <w:b/>
          <w:sz w:val="22"/>
          <w:szCs w:val="22"/>
        </w:rPr>
        <w:t>Τηλέφωνο</w:t>
      </w:r>
      <w:r w:rsidRPr="003C1393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Επικοινωνίας</w:t>
      </w:r>
      <w:r w:rsidRPr="007478B8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7478B8">
        <w:rPr>
          <w:rFonts w:ascii="Tahoma" w:hAnsi="Tahoma" w:cs="Tahoma"/>
          <w:b/>
          <w:sz w:val="22"/>
          <w:szCs w:val="22"/>
        </w:rPr>
        <w:t>Φαξ: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E0EDD" w:rsidRPr="003C1393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7478B8">
        <w:rPr>
          <w:rFonts w:ascii="Tahoma" w:hAnsi="Tahoma" w:cs="Tahoma"/>
          <w:b/>
          <w:sz w:val="22"/>
          <w:szCs w:val="22"/>
        </w:rPr>
        <w:t>Διεύθυνση ηλεκτρονικού ταχυδρομείου: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C1393">
        <w:rPr>
          <w:rFonts w:ascii="Tahoma" w:hAnsi="Tahoma" w:cs="Tahoma"/>
          <w:b/>
          <w:sz w:val="22"/>
          <w:szCs w:val="22"/>
        </w:rPr>
        <w:t xml:space="preserve">   </w:t>
      </w:r>
    </w:p>
    <w:p w:rsidR="007E0EDD" w:rsidRPr="006B6E20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E0EDD" w:rsidRPr="007478B8" w:rsidRDefault="007E0EDD" w:rsidP="006B316D">
      <w:pPr>
        <w:widowControl w:val="0"/>
        <w:tabs>
          <w:tab w:val="left" w:pos="9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7E0EDD" w:rsidRPr="007478B8" w:rsidSect="00D91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9" w:left="1418" w:header="851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DD" w:rsidRDefault="007E0EDD">
      <w:r>
        <w:separator/>
      </w:r>
    </w:p>
  </w:endnote>
  <w:endnote w:type="continuationSeparator" w:id="0">
    <w:p w:rsidR="007E0EDD" w:rsidRDefault="007E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DD" w:rsidRDefault="007E0E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bottom w:val="single" w:sz="6" w:space="0" w:color="auto"/>
      </w:tblBorders>
      <w:tblLayout w:type="fixed"/>
      <w:tblLook w:val="0000"/>
    </w:tblPr>
    <w:tblGrid>
      <w:gridCol w:w="4390"/>
      <w:gridCol w:w="1082"/>
      <w:gridCol w:w="3708"/>
    </w:tblGrid>
    <w:tr w:rsidR="007E0EDD" w:rsidRPr="00CB1D29" w:rsidTr="00DC1719">
      <w:trPr>
        <w:trHeight w:val="1072"/>
      </w:trPr>
      <w:tc>
        <w:tcPr>
          <w:tcW w:w="4390" w:type="dxa"/>
          <w:tcBorders>
            <w:bottom w:val="nil"/>
          </w:tcBorders>
          <w:vAlign w:val="bottom"/>
        </w:tcPr>
        <w:p w:rsidR="007E0EDD" w:rsidRPr="00CB1D29" w:rsidRDefault="007E0EDD" w:rsidP="00DC1719">
          <w:pPr>
            <w:pStyle w:val="Header"/>
            <w:spacing w:before="180"/>
            <w:rPr>
              <w:rFonts w:cs="Tahoma"/>
              <w:szCs w:val="18"/>
            </w:rPr>
          </w:pPr>
          <w:r w:rsidRPr="005D1B18">
            <w:rPr>
              <w:rFonts w:cs="Tahoma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i1029" type="#_x0000_t75" style="width:138.75pt;height:60.75pt;visibility:visible">
                <v:imagedata r:id="rId1" o:title=""/>
              </v:shape>
            </w:pict>
          </w:r>
        </w:p>
      </w:tc>
      <w:tc>
        <w:tcPr>
          <w:tcW w:w="1082" w:type="dxa"/>
          <w:tcBorders>
            <w:bottom w:val="nil"/>
          </w:tcBorders>
          <w:vAlign w:val="bottom"/>
        </w:tcPr>
        <w:p w:rsidR="007E0EDD" w:rsidRPr="00CB1D29" w:rsidRDefault="007E0EDD" w:rsidP="00DC1719">
          <w:pPr>
            <w:pStyle w:val="Header"/>
            <w:tabs>
              <w:tab w:val="left" w:pos="225"/>
              <w:tab w:val="center" w:pos="2160"/>
            </w:tabs>
            <w:jc w:val="center"/>
            <w:rPr>
              <w:rFonts w:cs="Tahoma"/>
              <w:szCs w:val="18"/>
            </w:rPr>
          </w:pPr>
        </w:p>
      </w:tc>
      <w:tc>
        <w:tcPr>
          <w:tcW w:w="3708" w:type="dxa"/>
          <w:tcBorders>
            <w:bottom w:val="nil"/>
          </w:tcBorders>
          <w:vAlign w:val="bottom"/>
        </w:tcPr>
        <w:p w:rsidR="007E0EDD" w:rsidRPr="00CB1D29" w:rsidRDefault="007E0EDD" w:rsidP="00DC1719">
          <w:pPr>
            <w:pStyle w:val="Header"/>
            <w:spacing w:before="200"/>
            <w:jc w:val="right"/>
            <w:rPr>
              <w:rFonts w:cs="Tahoma"/>
              <w:szCs w:val="18"/>
            </w:rPr>
          </w:pPr>
          <w:r w:rsidRPr="005D1B18">
            <w:rPr>
              <w:rFonts w:cs="Tahoma"/>
              <w:noProof/>
              <w:szCs w:val="18"/>
            </w:rPr>
            <w:pict>
              <v:shape id="Εικόνα 3" o:spid="_x0000_i1030" type="#_x0000_t75" style="width:93pt;height:61.5pt;visibility:visible">
                <v:imagedata r:id="rId2" o:title=""/>
              </v:shape>
            </w:pict>
          </w:r>
        </w:p>
      </w:tc>
    </w:tr>
  </w:tbl>
  <w:p w:rsidR="007E0EDD" w:rsidRDefault="007E0EDD"/>
  <w:tbl>
    <w:tblPr>
      <w:tblW w:w="9659" w:type="dxa"/>
      <w:tblInd w:w="-288" w:type="dxa"/>
      <w:tblLayout w:type="fixed"/>
      <w:tblLook w:val="01E0"/>
    </w:tblPr>
    <w:tblGrid>
      <w:gridCol w:w="7776"/>
      <w:gridCol w:w="1883"/>
    </w:tblGrid>
    <w:tr w:rsidR="007E0EDD" w:rsidRPr="00F3540C" w:rsidTr="00F3540C">
      <w:trPr>
        <w:trHeight w:val="425"/>
      </w:trPr>
      <w:tc>
        <w:tcPr>
          <w:tcW w:w="7776" w:type="dxa"/>
          <w:vAlign w:val="center"/>
        </w:tcPr>
        <w:p w:rsidR="007E0EDD" w:rsidRPr="00F3540C" w:rsidRDefault="007E0EDD" w:rsidP="00F3540C">
          <w:pPr>
            <w:spacing w:line="320" w:lineRule="atLeast"/>
            <w:rPr>
              <w:rFonts w:ascii="Tahoma" w:hAnsi="Tahoma" w:cs="Tahoma"/>
              <w:sz w:val="20"/>
              <w:szCs w:val="20"/>
            </w:rPr>
          </w:pPr>
          <w:r w:rsidRPr="00F3540C">
            <w:rPr>
              <w:rFonts w:ascii="Tahoma" w:hAnsi="Tahoma" w:cs="Tahoma"/>
              <w:sz w:val="20"/>
              <w:szCs w:val="20"/>
            </w:rPr>
            <w:t xml:space="preserve">Έντυπο: ΕΣ.ΔΕ.0α0.97 </w:t>
          </w:r>
          <w:r w:rsidRPr="00F3540C">
            <w:rPr>
              <w:rFonts w:ascii="Tahoma" w:hAnsi="Tahoma" w:cs="Tahoma"/>
              <w:sz w:val="16"/>
              <w:szCs w:val="16"/>
            </w:rPr>
            <w:t>|</w:t>
          </w:r>
          <w:r w:rsidRPr="00F3540C">
            <w:rPr>
              <w:rFonts w:ascii="Tahoma" w:hAnsi="Tahoma" w:cs="Tahoma"/>
              <w:sz w:val="20"/>
              <w:szCs w:val="20"/>
            </w:rPr>
            <w:t xml:space="preserve"> Έκδοση: 01</w:t>
          </w:r>
        </w:p>
      </w:tc>
      <w:tc>
        <w:tcPr>
          <w:tcW w:w="1883" w:type="dxa"/>
          <w:vAlign w:val="center"/>
        </w:tcPr>
        <w:p w:rsidR="007E0EDD" w:rsidRPr="00F3540C" w:rsidRDefault="007E0EDD" w:rsidP="00F3540C">
          <w:pPr>
            <w:spacing w:line="320" w:lineRule="atLeast"/>
            <w:jc w:val="right"/>
            <w:rPr>
              <w:rFonts w:ascii="Tahoma" w:hAnsi="Tahoma" w:cs="Tahoma"/>
              <w:sz w:val="20"/>
              <w:szCs w:val="20"/>
            </w:rPr>
          </w:pPr>
          <w:r w:rsidRPr="00F3540C">
            <w:rPr>
              <w:rFonts w:ascii="Tahoma" w:hAnsi="Tahoma" w:cs="Tahoma"/>
              <w:sz w:val="20"/>
              <w:szCs w:val="20"/>
            </w:rPr>
            <w:t xml:space="preserve">Σελ. </w:t>
          </w:r>
          <w:r w:rsidRPr="00F3540C">
            <w:rPr>
              <w:rStyle w:val="PageNumber"/>
              <w:rFonts w:ascii="Tahoma" w:hAnsi="Tahoma" w:cs="Tahoma"/>
              <w:sz w:val="20"/>
              <w:szCs w:val="20"/>
            </w:rPr>
            <w:fldChar w:fldCharType="begin"/>
          </w:r>
          <w:r w:rsidRPr="00F3540C">
            <w:rPr>
              <w:rStyle w:val="PageNumber"/>
              <w:rFonts w:ascii="Tahoma" w:hAnsi="Tahoma" w:cs="Tahoma"/>
              <w:sz w:val="20"/>
              <w:szCs w:val="20"/>
            </w:rPr>
            <w:instrText xml:space="preserve"> PAGE </w:instrText>
          </w:r>
          <w:r w:rsidRPr="00F3540C">
            <w:rPr>
              <w:rStyle w:val="PageNumber"/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  <w:sz w:val="20"/>
              <w:szCs w:val="20"/>
            </w:rPr>
            <w:t>1</w:t>
          </w:r>
          <w:r w:rsidRPr="00F3540C">
            <w:rPr>
              <w:rStyle w:val="PageNumber"/>
              <w:rFonts w:ascii="Tahoma" w:hAnsi="Tahoma" w:cs="Tahoma"/>
              <w:sz w:val="20"/>
              <w:szCs w:val="20"/>
            </w:rPr>
            <w:fldChar w:fldCharType="end"/>
          </w:r>
          <w:r w:rsidRPr="00F3540C">
            <w:rPr>
              <w:rStyle w:val="PageNumber"/>
              <w:rFonts w:ascii="Tahoma" w:hAnsi="Tahoma" w:cs="Tahoma"/>
              <w:sz w:val="20"/>
              <w:szCs w:val="20"/>
            </w:rPr>
            <w:t xml:space="preserve"> από 1</w:t>
          </w:r>
        </w:p>
      </w:tc>
    </w:tr>
  </w:tbl>
  <w:p w:rsidR="007E0EDD" w:rsidRPr="0042230E" w:rsidRDefault="007E0EDD" w:rsidP="004D19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DD" w:rsidRDefault="007E0E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DD" w:rsidRDefault="007E0EDD">
      <w:r>
        <w:separator/>
      </w:r>
    </w:p>
  </w:footnote>
  <w:footnote w:type="continuationSeparator" w:id="0">
    <w:p w:rsidR="007E0EDD" w:rsidRDefault="007E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DD" w:rsidRDefault="007E0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8" w:type="dxa"/>
      <w:jc w:val="center"/>
      <w:tblLook w:val="0000"/>
    </w:tblPr>
    <w:tblGrid>
      <w:gridCol w:w="1069"/>
      <w:gridCol w:w="8139"/>
    </w:tblGrid>
    <w:tr w:rsidR="007E0EDD" w:rsidRPr="000302EF" w:rsidTr="00C8084B">
      <w:trPr>
        <w:trHeight w:val="284"/>
        <w:jc w:val="center"/>
      </w:trPr>
      <w:tc>
        <w:tcPr>
          <w:tcW w:w="1065" w:type="dxa"/>
          <w:vAlign w:val="center"/>
        </w:tcPr>
        <w:p w:rsidR="007E0EDD" w:rsidRPr="000302EF" w:rsidRDefault="007E0EDD" w:rsidP="0047334D">
          <w:pPr>
            <w:spacing w:line="320" w:lineRule="atLeast"/>
            <w:rPr>
              <w:rFonts w:ascii="Tahoma" w:hAnsi="Tahoma" w:cs="Tahoma"/>
              <w:bCs/>
            </w:rPr>
          </w:pPr>
          <w:r w:rsidRPr="005D1B18">
            <w:rPr>
              <w:rFonts w:ascii="Tahoma" w:hAnsi="Tahoma" w:cs="Tahoma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alt="logo_uowm" style="width:42.75pt;height:36.75pt;visibility:visible">
                <v:imagedata r:id="rId1" o:title=""/>
              </v:shape>
            </w:pict>
          </w:r>
        </w:p>
      </w:tc>
      <w:tc>
        <w:tcPr>
          <w:tcW w:w="8143" w:type="dxa"/>
          <w:vAlign w:val="center"/>
        </w:tcPr>
        <w:p w:rsidR="007E0EDD" w:rsidRPr="00A370C3" w:rsidRDefault="007E0EDD" w:rsidP="00A370C3">
          <w:pPr>
            <w:rPr>
              <w:rFonts w:ascii="Tahoma" w:hAnsi="Tahoma" w:cs="Tahoma"/>
              <w:bCs/>
              <w:sz w:val="20"/>
              <w:szCs w:val="20"/>
            </w:rPr>
          </w:pPr>
          <w:r w:rsidRPr="00A370C3">
            <w:rPr>
              <w:rFonts w:ascii="Tahoma" w:hAnsi="Tahoma" w:cs="Tahoma"/>
              <w:bCs/>
              <w:sz w:val="20"/>
              <w:szCs w:val="20"/>
            </w:rPr>
            <w:t>Πανεπιστήμιο Δυτικής Μακεδονίας</w:t>
          </w:r>
        </w:p>
        <w:p w:rsidR="007E0EDD" w:rsidRPr="00323F1D" w:rsidRDefault="007E0EDD" w:rsidP="00A370C3">
          <w:pPr>
            <w:rPr>
              <w:rFonts w:ascii="Tahoma" w:hAnsi="Tahoma" w:cs="Tahoma"/>
              <w:bCs/>
              <w:sz w:val="22"/>
              <w:szCs w:val="22"/>
            </w:rPr>
          </w:pPr>
          <w:r w:rsidRPr="00A370C3">
            <w:rPr>
              <w:rFonts w:ascii="Tahoma" w:hAnsi="Tahoma" w:cs="Tahoma"/>
              <w:bCs/>
              <w:sz w:val="20"/>
              <w:szCs w:val="20"/>
              <w:u w:val="double"/>
            </w:rPr>
            <w:t>Ειδικός Λογαριασμός Κονδυλίων Έρευνας</w:t>
          </w:r>
        </w:p>
      </w:tc>
    </w:tr>
  </w:tbl>
  <w:p w:rsidR="007E0EDD" w:rsidRDefault="007E0EDD" w:rsidP="00071CEC">
    <w:pPr>
      <w:pStyle w:val="Header"/>
      <w:spacing w:line="320" w:lineRule="atLea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DD" w:rsidRDefault="007E0E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205"/>
    <w:multiLevelType w:val="hybridMultilevel"/>
    <w:tmpl w:val="56E86968"/>
    <w:lvl w:ilvl="0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36F51951"/>
    <w:multiLevelType w:val="hybridMultilevel"/>
    <w:tmpl w:val="F6E445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BE35E5"/>
    <w:multiLevelType w:val="hybridMultilevel"/>
    <w:tmpl w:val="BA5AAF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EC636C"/>
    <w:multiLevelType w:val="hybridMultilevel"/>
    <w:tmpl w:val="28FE18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994797"/>
    <w:multiLevelType w:val="hybridMultilevel"/>
    <w:tmpl w:val="5E8C73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543A22"/>
    <w:multiLevelType w:val="hybridMultilevel"/>
    <w:tmpl w:val="EC14619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72D2E"/>
    <w:multiLevelType w:val="multilevel"/>
    <w:tmpl w:val="7E62E1C0"/>
    <w:lvl w:ilvl="0">
      <w:start w:val="1"/>
      <w:numFmt w:val="decimal"/>
      <w:lvlText w:val="%1."/>
      <w:lvlJc w:val="left"/>
      <w:pPr>
        <w:tabs>
          <w:tab w:val="num" w:pos="417"/>
        </w:tabs>
        <w:ind w:left="530" w:hanging="17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D7106D"/>
    <w:multiLevelType w:val="hybridMultilevel"/>
    <w:tmpl w:val="7E62E1C0"/>
    <w:lvl w:ilvl="0" w:tplc="09F413A2">
      <w:start w:val="1"/>
      <w:numFmt w:val="decimal"/>
      <w:lvlText w:val="%1."/>
      <w:lvlJc w:val="left"/>
      <w:pPr>
        <w:tabs>
          <w:tab w:val="num" w:pos="417"/>
        </w:tabs>
        <w:ind w:left="530" w:hanging="17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A40E06"/>
    <w:multiLevelType w:val="hybridMultilevel"/>
    <w:tmpl w:val="7E6698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48"/>
    <w:rsid w:val="00005E4F"/>
    <w:rsid w:val="0001221D"/>
    <w:rsid w:val="00014BE6"/>
    <w:rsid w:val="00014CD5"/>
    <w:rsid w:val="000302EF"/>
    <w:rsid w:val="00042A3C"/>
    <w:rsid w:val="00043D78"/>
    <w:rsid w:val="00045E3B"/>
    <w:rsid w:val="00060E0F"/>
    <w:rsid w:val="000664AE"/>
    <w:rsid w:val="00071CEC"/>
    <w:rsid w:val="00084FFD"/>
    <w:rsid w:val="000B7932"/>
    <w:rsid w:val="000C4D56"/>
    <w:rsid w:val="000D4422"/>
    <w:rsid w:val="000F0D85"/>
    <w:rsid w:val="000F11F2"/>
    <w:rsid w:val="00107ECD"/>
    <w:rsid w:val="0012379C"/>
    <w:rsid w:val="00170441"/>
    <w:rsid w:val="00190BA4"/>
    <w:rsid w:val="001A3344"/>
    <w:rsid w:val="001B27D0"/>
    <w:rsid w:val="001C108D"/>
    <w:rsid w:val="001C113A"/>
    <w:rsid w:val="001C4291"/>
    <w:rsid w:val="001C6D07"/>
    <w:rsid w:val="001D6895"/>
    <w:rsid w:val="001E52DB"/>
    <w:rsid w:val="001F0DD3"/>
    <w:rsid w:val="00214B2D"/>
    <w:rsid w:val="00215173"/>
    <w:rsid w:val="002353EC"/>
    <w:rsid w:val="00242EFF"/>
    <w:rsid w:val="00266815"/>
    <w:rsid w:val="00285088"/>
    <w:rsid w:val="002A7535"/>
    <w:rsid w:val="002C462A"/>
    <w:rsid w:val="002E1C4C"/>
    <w:rsid w:val="002E3D89"/>
    <w:rsid w:val="003043EB"/>
    <w:rsid w:val="00311826"/>
    <w:rsid w:val="00323F1D"/>
    <w:rsid w:val="003324D4"/>
    <w:rsid w:val="0033352C"/>
    <w:rsid w:val="003436BA"/>
    <w:rsid w:val="00343A40"/>
    <w:rsid w:val="003534E9"/>
    <w:rsid w:val="00383442"/>
    <w:rsid w:val="003914C1"/>
    <w:rsid w:val="003A5C16"/>
    <w:rsid w:val="003C1393"/>
    <w:rsid w:val="003C2EBB"/>
    <w:rsid w:val="00403279"/>
    <w:rsid w:val="00412372"/>
    <w:rsid w:val="00415FDD"/>
    <w:rsid w:val="0041735B"/>
    <w:rsid w:val="0042230E"/>
    <w:rsid w:val="00432A39"/>
    <w:rsid w:val="00445377"/>
    <w:rsid w:val="004561A8"/>
    <w:rsid w:val="00460433"/>
    <w:rsid w:val="0046559A"/>
    <w:rsid w:val="004726CF"/>
    <w:rsid w:val="0047334D"/>
    <w:rsid w:val="0049759B"/>
    <w:rsid w:val="004C5D4A"/>
    <w:rsid w:val="004C75C2"/>
    <w:rsid w:val="004D199F"/>
    <w:rsid w:val="004F5335"/>
    <w:rsid w:val="0050617E"/>
    <w:rsid w:val="0053505F"/>
    <w:rsid w:val="00544819"/>
    <w:rsid w:val="00553876"/>
    <w:rsid w:val="00571FC2"/>
    <w:rsid w:val="00591573"/>
    <w:rsid w:val="005B40D9"/>
    <w:rsid w:val="005C02BD"/>
    <w:rsid w:val="005D1B18"/>
    <w:rsid w:val="005F72D7"/>
    <w:rsid w:val="00603F6D"/>
    <w:rsid w:val="00610C77"/>
    <w:rsid w:val="00612DCF"/>
    <w:rsid w:val="00622E67"/>
    <w:rsid w:val="00632B60"/>
    <w:rsid w:val="00641806"/>
    <w:rsid w:val="0066785F"/>
    <w:rsid w:val="00682200"/>
    <w:rsid w:val="00685F31"/>
    <w:rsid w:val="00695541"/>
    <w:rsid w:val="006B316D"/>
    <w:rsid w:val="006B500E"/>
    <w:rsid w:val="006B6E20"/>
    <w:rsid w:val="006B70F6"/>
    <w:rsid w:val="006E0CB4"/>
    <w:rsid w:val="006F420A"/>
    <w:rsid w:val="006F474B"/>
    <w:rsid w:val="007111C1"/>
    <w:rsid w:val="00717704"/>
    <w:rsid w:val="007177CA"/>
    <w:rsid w:val="00732D28"/>
    <w:rsid w:val="00743ADE"/>
    <w:rsid w:val="007478B8"/>
    <w:rsid w:val="007861AA"/>
    <w:rsid w:val="007916DE"/>
    <w:rsid w:val="00797605"/>
    <w:rsid w:val="007B28AF"/>
    <w:rsid w:val="007D419C"/>
    <w:rsid w:val="007E0EDD"/>
    <w:rsid w:val="007F58B7"/>
    <w:rsid w:val="007F7C0C"/>
    <w:rsid w:val="00800159"/>
    <w:rsid w:val="00806861"/>
    <w:rsid w:val="00811DE5"/>
    <w:rsid w:val="0081664C"/>
    <w:rsid w:val="008244D3"/>
    <w:rsid w:val="00831327"/>
    <w:rsid w:val="008448BA"/>
    <w:rsid w:val="00865386"/>
    <w:rsid w:val="00870CF5"/>
    <w:rsid w:val="008A2194"/>
    <w:rsid w:val="008A3826"/>
    <w:rsid w:val="008E45E9"/>
    <w:rsid w:val="008F4348"/>
    <w:rsid w:val="008F70E7"/>
    <w:rsid w:val="00912C66"/>
    <w:rsid w:val="00915DF8"/>
    <w:rsid w:val="00923726"/>
    <w:rsid w:val="009431B6"/>
    <w:rsid w:val="0098463A"/>
    <w:rsid w:val="0099071C"/>
    <w:rsid w:val="009925E3"/>
    <w:rsid w:val="00995282"/>
    <w:rsid w:val="00995B95"/>
    <w:rsid w:val="009A7027"/>
    <w:rsid w:val="009B1356"/>
    <w:rsid w:val="009B1F2C"/>
    <w:rsid w:val="009B7CB7"/>
    <w:rsid w:val="009E1D10"/>
    <w:rsid w:val="00A14ACE"/>
    <w:rsid w:val="00A26E1B"/>
    <w:rsid w:val="00A370C3"/>
    <w:rsid w:val="00A40537"/>
    <w:rsid w:val="00A41095"/>
    <w:rsid w:val="00A46050"/>
    <w:rsid w:val="00A51F30"/>
    <w:rsid w:val="00A615CA"/>
    <w:rsid w:val="00A8139C"/>
    <w:rsid w:val="00AA4E1B"/>
    <w:rsid w:val="00AA630E"/>
    <w:rsid w:val="00AE6947"/>
    <w:rsid w:val="00AF5204"/>
    <w:rsid w:val="00B02A2D"/>
    <w:rsid w:val="00B07388"/>
    <w:rsid w:val="00B14622"/>
    <w:rsid w:val="00B33ADD"/>
    <w:rsid w:val="00B3486F"/>
    <w:rsid w:val="00B42545"/>
    <w:rsid w:val="00B73996"/>
    <w:rsid w:val="00B74D11"/>
    <w:rsid w:val="00B97781"/>
    <w:rsid w:val="00BC317B"/>
    <w:rsid w:val="00BE02E9"/>
    <w:rsid w:val="00BF7A81"/>
    <w:rsid w:val="00C11513"/>
    <w:rsid w:val="00C45368"/>
    <w:rsid w:val="00C60BD3"/>
    <w:rsid w:val="00C67044"/>
    <w:rsid w:val="00C8084B"/>
    <w:rsid w:val="00C81039"/>
    <w:rsid w:val="00C82F3C"/>
    <w:rsid w:val="00CB1D29"/>
    <w:rsid w:val="00CC138D"/>
    <w:rsid w:val="00CC3137"/>
    <w:rsid w:val="00CD3D45"/>
    <w:rsid w:val="00CD4E00"/>
    <w:rsid w:val="00CE7B9B"/>
    <w:rsid w:val="00D47430"/>
    <w:rsid w:val="00D53A3D"/>
    <w:rsid w:val="00D55A72"/>
    <w:rsid w:val="00D82EDD"/>
    <w:rsid w:val="00D913E3"/>
    <w:rsid w:val="00D951C2"/>
    <w:rsid w:val="00DC1719"/>
    <w:rsid w:val="00E13B5E"/>
    <w:rsid w:val="00E31FFA"/>
    <w:rsid w:val="00E50AE0"/>
    <w:rsid w:val="00E53570"/>
    <w:rsid w:val="00E734B3"/>
    <w:rsid w:val="00E831F8"/>
    <w:rsid w:val="00E943EA"/>
    <w:rsid w:val="00EA29BB"/>
    <w:rsid w:val="00EB724B"/>
    <w:rsid w:val="00EC32DA"/>
    <w:rsid w:val="00F1040A"/>
    <w:rsid w:val="00F21870"/>
    <w:rsid w:val="00F225FC"/>
    <w:rsid w:val="00F25656"/>
    <w:rsid w:val="00F25AB2"/>
    <w:rsid w:val="00F27821"/>
    <w:rsid w:val="00F3383C"/>
    <w:rsid w:val="00F34C6C"/>
    <w:rsid w:val="00F3540C"/>
    <w:rsid w:val="00F410F9"/>
    <w:rsid w:val="00F41EB0"/>
    <w:rsid w:val="00F47A3D"/>
    <w:rsid w:val="00F55F4C"/>
    <w:rsid w:val="00F628D1"/>
    <w:rsid w:val="00F70028"/>
    <w:rsid w:val="00F776AE"/>
    <w:rsid w:val="00F84C19"/>
    <w:rsid w:val="00F950A7"/>
    <w:rsid w:val="00FC3407"/>
    <w:rsid w:val="00FC3B81"/>
    <w:rsid w:val="00FC7D4A"/>
    <w:rsid w:val="00FD29F1"/>
    <w:rsid w:val="00FE372E"/>
    <w:rsid w:val="00F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230E"/>
    <w:rPr>
      <w:rFonts w:cs="Times New Roman"/>
      <w:color w:val="0000FF"/>
      <w:u w:val="single"/>
    </w:rPr>
  </w:style>
  <w:style w:type="paragraph" w:styleId="Header">
    <w:name w:val="header"/>
    <w:aliases w:val="hd,Header Char1,Header Char Char,Header Char Char Char Char,Header Char1 Char,Header Char Char1 Char"/>
    <w:basedOn w:val="Normal"/>
    <w:link w:val="HeaderChar"/>
    <w:uiPriority w:val="99"/>
    <w:rsid w:val="0042230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d Char,Header Char1 Char1,Header Char Char Char,Header Char Char Char Char Char,Header Char1 Char Char,Header Char Char1 Char Char"/>
    <w:basedOn w:val="DefaultParagraphFont"/>
    <w:link w:val="Header"/>
    <w:uiPriority w:val="99"/>
    <w:locked/>
    <w:rsid w:val="0001221D"/>
    <w:rPr>
      <w:sz w:val="24"/>
      <w:lang w:val="el-GR" w:eastAsia="el-GR"/>
    </w:rPr>
  </w:style>
  <w:style w:type="paragraph" w:styleId="BodyText">
    <w:name w:val="Body Text"/>
    <w:basedOn w:val="Normal"/>
    <w:link w:val="BodyTextChar"/>
    <w:uiPriority w:val="99"/>
    <w:rsid w:val="0042230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7EB"/>
    <w:rPr>
      <w:sz w:val="24"/>
      <w:szCs w:val="24"/>
    </w:rPr>
  </w:style>
  <w:style w:type="paragraph" w:customStyle="1" w:styleId="OiaeaeiYiio">
    <w:name w:val="O?ia eaeiYiio"/>
    <w:basedOn w:val="Normal"/>
    <w:uiPriority w:val="99"/>
    <w:rsid w:val="0042230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422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223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7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952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E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akovidou@uowm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562</Characters>
  <Application>Microsoft Office Outlook</Application>
  <DocSecurity>0</DocSecurity>
  <Lines>0</Lines>
  <Paragraphs>0</Paragraphs>
  <ScaleCrop>false</ScaleCrop>
  <Company>UOWM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</dc:title>
  <dc:subject/>
  <dc:creator>WS5</dc:creator>
  <cp:keywords/>
  <dc:description/>
  <cp:lastModifiedBy>ciakovidou</cp:lastModifiedBy>
  <cp:revision>2</cp:revision>
  <cp:lastPrinted>2011-11-04T12:48:00Z</cp:lastPrinted>
  <dcterms:created xsi:type="dcterms:W3CDTF">2015-03-24T12:33:00Z</dcterms:created>
  <dcterms:modified xsi:type="dcterms:W3CDTF">2015-03-24T12:33:00Z</dcterms:modified>
</cp:coreProperties>
</file>